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333D1" w:rsidRPr="002A00C3" w14:paraId="69DC9F84" w14:textId="77777777" w:rsidTr="00B10EEB">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333D1" w:rsidRPr="002A00C3" w:rsidRDefault="00F333D1" w:rsidP="00F333D1">
            <w:pPr>
              <w:spacing w:after="0" w:line="240" w:lineRule="auto"/>
              <w:rPr>
                <w:rFonts w:ascii="Calibri" w:eastAsia="Times New Roman" w:hAnsi="Calibri" w:cs="Times New Roman"/>
                <w:color w:val="000000"/>
                <w:lang w:val="en-GB" w:eastAsia="en-GB"/>
              </w:rPr>
            </w:pPr>
            <w:bookmarkStart w:id="0" w:name="_GoBack" w:colFirst="1" w:colLast="1"/>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EEBF921" w:rsidR="00F333D1" w:rsidRPr="002A00C3" w:rsidRDefault="00422F2C" w:rsidP="00F333D1">
            <w:pPr>
              <w:spacing w:after="0" w:line="240" w:lineRule="auto"/>
              <w:jc w:val="center"/>
              <w:rPr>
                <w:rFonts w:ascii="Calibri" w:eastAsia="Times New Roman" w:hAnsi="Calibri" w:cs="Times New Roman"/>
                <w:color w:val="000000"/>
                <w:sz w:val="16"/>
                <w:szCs w:val="16"/>
                <w:lang w:val="en-GB" w:eastAsia="en-GB"/>
              </w:rPr>
            </w:pPr>
            <w:r w:rsidRPr="00422F2C">
              <w:rPr>
                <w:rFonts w:ascii="Calibri" w:eastAsia="Times New Roman" w:hAnsi="Calibri" w:cs="Times New Roman"/>
                <w:color w:val="000000"/>
                <w:sz w:val="16"/>
                <w:szCs w:val="16"/>
                <w:lang w:val="en-GB" w:eastAsia="en-GB"/>
              </w:rPr>
              <w:t xml:space="preserve">University of Life Sciences ”King </w:t>
            </w:r>
            <w:proofErr w:type="spellStart"/>
            <w:r w:rsidRPr="00422F2C">
              <w:rPr>
                <w:rFonts w:ascii="Calibri" w:eastAsia="Times New Roman" w:hAnsi="Calibri" w:cs="Times New Roman"/>
                <w:color w:val="000000"/>
                <w:sz w:val="16"/>
                <w:szCs w:val="16"/>
                <w:lang w:val="en-GB" w:eastAsia="en-GB"/>
              </w:rPr>
              <w:t>Mihai</w:t>
            </w:r>
            <w:proofErr w:type="spellEnd"/>
            <w:r w:rsidRPr="00422F2C">
              <w:rPr>
                <w:rFonts w:ascii="Calibri" w:eastAsia="Times New Roman" w:hAnsi="Calibri" w:cs="Times New Roman"/>
                <w:color w:val="000000"/>
                <w:sz w:val="16"/>
                <w:szCs w:val="16"/>
                <w:lang w:val="en-GB" w:eastAsia="en-GB"/>
              </w:rPr>
              <w:t xml:space="preserve"> I” from Timisoara, Romania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C6B0D9F" w:rsidR="00F333D1" w:rsidRPr="002A00C3" w:rsidRDefault="00F333D1" w:rsidP="00F333D1">
            <w:pPr>
              <w:spacing w:after="0" w:line="240" w:lineRule="auto"/>
              <w:ind w:left="-141"/>
              <w:jc w:val="center"/>
              <w:rPr>
                <w:rFonts w:ascii="Calibri" w:eastAsia="Times New Roman" w:hAnsi="Calibri" w:cs="Times New Roman"/>
                <w:color w:val="000000"/>
                <w:sz w:val="16"/>
                <w:szCs w:val="16"/>
                <w:lang w:val="en-GB" w:eastAsia="en-GB"/>
              </w:rPr>
            </w:pPr>
            <w:r w:rsidRPr="004774C4">
              <w:rPr>
                <w:rFonts w:ascii="Calibri" w:eastAsia="Times New Roman" w:hAnsi="Calibri" w:cs="Times New Roman"/>
                <w:color w:val="000000"/>
                <w:sz w:val="16"/>
                <w:szCs w:val="16"/>
                <w:lang w:val="fr-BE" w:eastAsia="en-GB"/>
              </w:rPr>
              <w:t>RO TIMISOA03</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F6531E" w14:textId="77777777" w:rsidR="00F333D1" w:rsidRPr="00407B88" w:rsidRDefault="00F333D1" w:rsidP="00F333D1">
            <w:pPr>
              <w:spacing w:after="0" w:line="240" w:lineRule="auto"/>
              <w:ind w:left="-102"/>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 xml:space="preserve">119, </w:t>
            </w:r>
            <w:proofErr w:type="spellStart"/>
            <w:r w:rsidRPr="00407B88">
              <w:rPr>
                <w:rFonts w:ascii="Calibri" w:eastAsia="Times New Roman" w:hAnsi="Calibri" w:cs="Times New Roman"/>
                <w:color w:val="000000"/>
                <w:sz w:val="16"/>
                <w:szCs w:val="16"/>
                <w:lang w:val="en-GB" w:eastAsia="en-GB"/>
              </w:rPr>
              <w:t>Calea</w:t>
            </w:r>
            <w:proofErr w:type="spellEnd"/>
            <w:r w:rsidRPr="00407B88">
              <w:rPr>
                <w:rFonts w:ascii="Calibri" w:eastAsia="Times New Roman" w:hAnsi="Calibri" w:cs="Times New Roman"/>
                <w:color w:val="000000"/>
                <w:sz w:val="16"/>
                <w:szCs w:val="16"/>
                <w:lang w:val="en-GB" w:eastAsia="en-GB"/>
              </w:rPr>
              <w:t xml:space="preserve"> </w:t>
            </w:r>
            <w:proofErr w:type="spellStart"/>
            <w:r w:rsidRPr="00407B88">
              <w:rPr>
                <w:rFonts w:ascii="Calibri" w:eastAsia="Times New Roman" w:hAnsi="Calibri" w:cs="Times New Roman"/>
                <w:color w:val="000000"/>
                <w:sz w:val="16"/>
                <w:szCs w:val="16"/>
                <w:lang w:val="en-GB" w:eastAsia="en-GB"/>
              </w:rPr>
              <w:t>Aradului</w:t>
            </w:r>
            <w:proofErr w:type="spellEnd"/>
            <w:r w:rsidRPr="00407B88">
              <w:rPr>
                <w:rFonts w:ascii="Calibri" w:eastAsia="Times New Roman" w:hAnsi="Calibri" w:cs="Times New Roman"/>
                <w:color w:val="000000"/>
                <w:sz w:val="16"/>
                <w:szCs w:val="16"/>
                <w:lang w:val="en-GB" w:eastAsia="en-GB"/>
              </w:rPr>
              <w:t>,</w:t>
            </w:r>
          </w:p>
          <w:p w14:paraId="69DC9F7F" w14:textId="71DF953D"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Timisoara</w:t>
            </w:r>
            <w:r>
              <w:rPr>
                <w:rFonts w:ascii="Calibri" w:eastAsia="Times New Roman" w:hAnsi="Calibri" w:cs="Times New Roman"/>
                <w:color w:val="000000"/>
                <w:sz w:val="16"/>
                <w:szCs w:val="16"/>
                <w:lang w:val="en-GB" w:eastAsia="en-GB"/>
              </w:rPr>
              <w:t xml:space="preserve"> </w:t>
            </w:r>
            <w:r w:rsidRPr="00407B88">
              <w:rPr>
                <w:rFonts w:ascii="Calibri" w:eastAsia="Times New Roman" w:hAnsi="Calibri" w:cs="Times New Roman"/>
                <w:color w:val="000000"/>
                <w:sz w:val="16"/>
                <w:szCs w:val="16"/>
                <w:lang w:val="en-GB" w:eastAsia="en-GB"/>
              </w:rPr>
              <w:t>300645</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96D4238"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Romania</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14:paraId="5F9217F6" w14:textId="77777777" w:rsidR="00F333D1" w:rsidRPr="00407B88" w:rsidRDefault="00F333D1" w:rsidP="00F333D1">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 xml:space="preserve">Raul </w:t>
            </w:r>
            <w:proofErr w:type="spellStart"/>
            <w:r w:rsidRPr="00407B88">
              <w:rPr>
                <w:rFonts w:ascii="Calibri" w:eastAsia="Times New Roman" w:hAnsi="Calibri" w:cs="Times New Roman"/>
                <w:color w:val="000000"/>
                <w:sz w:val="16"/>
                <w:szCs w:val="16"/>
                <w:lang w:val="en-GB" w:eastAsia="en-GB"/>
              </w:rPr>
              <w:t>Pascalau</w:t>
            </w:r>
            <w:proofErr w:type="spellEnd"/>
          </w:p>
          <w:p w14:paraId="02AE2C5C" w14:textId="77777777" w:rsidR="00F333D1" w:rsidRPr="00407B88" w:rsidRDefault="00F333D1" w:rsidP="00F333D1">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erasmus.usamvbt@yahoo.com</w:t>
            </w:r>
          </w:p>
          <w:p w14:paraId="6EE87FCA" w14:textId="77777777"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r w:rsidRPr="00407B88">
              <w:rPr>
                <w:rFonts w:ascii="Calibri" w:eastAsia="Times New Roman" w:hAnsi="Calibri" w:cs="Times New Roman"/>
                <w:color w:val="000000"/>
                <w:sz w:val="16"/>
                <w:szCs w:val="16"/>
                <w:lang w:val="en-GB" w:eastAsia="en-GB"/>
              </w:rPr>
              <w:t>0040752495555</w:t>
            </w:r>
          </w:p>
          <w:p w14:paraId="69DC9F81" w14:textId="12395780"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r>
      <w:bookmarkEnd w:id="0"/>
      <w:tr w:rsidR="00F333D1"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333D1"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333D1" w:rsidRPr="002A00C3" w:rsidRDefault="00F333D1" w:rsidP="00F333D1">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p w14:paraId="69DC9F95" w14:textId="77777777"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r>
      <w:tr w:rsidR="00F333D1"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p>
          <w:p w14:paraId="0CAE962F" w14:textId="58CE1A8E" w:rsidR="00F333D1" w:rsidRPr="002A00C3" w:rsidRDefault="00F333D1" w:rsidP="00F333D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p>
        </w:tc>
      </w:tr>
      <w:tr w:rsidR="00F333D1"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333D1" w:rsidRPr="002A00C3" w:rsidRDefault="00F333D1" w:rsidP="00F333D1">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333D1" w:rsidRPr="002A00C3" w:rsidRDefault="00F333D1" w:rsidP="00F333D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333D1" w:rsidRPr="002A00C3" w:rsidRDefault="00F333D1" w:rsidP="00F333D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333D1"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333D1"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333D1" w:rsidRPr="002A00C3" w:rsidRDefault="00F333D1" w:rsidP="00F333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333D1"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333D1" w:rsidRPr="002A00C3" w:rsidRDefault="00F333D1" w:rsidP="00F333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333D1"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333D1"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p>
        </w:tc>
      </w:tr>
      <w:tr w:rsidR="00F333D1"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p>
        </w:tc>
      </w:tr>
      <w:tr w:rsidR="00F333D1"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p>
        </w:tc>
      </w:tr>
      <w:tr w:rsidR="00F333D1"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p>
        </w:tc>
      </w:tr>
      <w:tr w:rsidR="00F333D1"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333D1" w:rsidRPr="002A00C3" w:rsidRDefault="00F333D1" w:rsidP="00F333D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333D1" w:rsidRPr="002A00C3" w:rsidRDefault="00F333D1" w:rsidP="00F333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333D1" w:rsidRPr="002A00C3" w:rsidRDefault="00F333D1" w:rsidP="00F333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333D1" w:rsidRPr="002A00C3" w:rsidRDefault="00F333D1" w:rsidP="00F333D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333D1"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333D1"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p w14:paraId="69DC9FE5"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333D1" w:rsidRPr="003B119E" w:rsidRDefault="00F333D1" w:rsidP="00F333D1">
            <w:pPr>
              <w:spacing w:after="0" w:line="240" w:lineRule="auto"/>
              <w:rPr>
                <w:rFonts w:ascii="Calibri" w:eastAsia="Times New Roman" w:hAnsi="Calibri" w:cs="Times New Roman"/>
                <w:color w:val="000000"/>
                <w:sz w:val="8"/>
                <w:szCs w:val="8"/>
                <w:lang w:val="en-GB" w:eastAsia="en-GB"/>
              </w:rPr>
            </w:pPr>
          </w:p>
        </w:tc>
      </w:tr>
      <w:tr w:rsidR="00F333D1"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333D1" w:rsidRPr="002A00C3" w:rsidRDefault="00F333D1" w:rsidP="00F333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913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913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913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913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913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913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913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913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A7E8F" w14:textId="77777777" w:rsidR="00391326" w:rsidRDefault="00391326" w:rsidP="00261299">
      <w:pPr>
        <w:spacing w:after="0" w:line="240" w:lineRule="auto"/>
      </w:pPr>
      <w:r>
        <w:separator/>
      </w:r>
    </w:p>
  </w:endnote>
  <w:endnote w:type="continuationSeparator" w:id="0">
    <w:p w14:paraId="7BE671BC" w14:textId="77777777" w:rsidR="00391326" w:rsidRDefault="0039132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333D1" w:rsidRPr="00114066" w:rsidRDefault="00F333D1"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333D1" w:rsidRPr="00114066" w:rsidRDefault="00F333D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333D1" w:rsidRPr="00114066" w:rsidRDefault="00F333D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333D1" w:rsidRPr="00114066" w:rsidRDefault="00F333D1"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422F2C">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0C180" w14:textId="77777777" w:rsidR="00391326" w:rsidRDefault="00391326" w:rsidP="00261299">
      <w:pPr>
        <w:spacing w:after="0" w:line="240" w:lineRule="auto"/>
      </w:pPr>
      <w:r>
        <w:separator/>
      </w:r>
    </w:p>
  </w:footnote>
  <w:footnote w:type="continuationSeparator" w:id="0">
    <w:p w14:paraId="7AC1165D" w14:textId="77777777" w:rsidR="00391326" w:rsidRDefault="0039132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1326"/>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2F2C"/>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64F"/>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1CCE"/>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33D1"/>
    <w:rsid w:val="00F34FB1"/>
    <w:rsid w:val="00F356BF"/>
    <w:rsid w:val="00F469A0"/>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7563570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B8B7858-97A4-4CDE-AD90-CE177E01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829</Words>
  <Characters>4729</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Catalin Zoican</cp:lastModifiedBy>
  <cp:revision>4</cp:revision>
  <cp:lastPrinted>2015-04-10T09:51:00Z</cp:lastPrinted>
  <dcterms:created xsi:type="dcterms:W3CDTF">2019-09-13T13:30:00Z</dcterms:created>
  <dcterms:modified xsi:type="dcterms:W3CDTF">2023-02-01T06:40:00Z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