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407B8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4ED8597D" w14:textId="77777777" w:rsidR="00CD4400" w:rsidRDefault="00CD4400" w:rsidP="00CD44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Life Sciences ”King </w:t>
            </w:r>
            <w:proofErr w:type="spellStart"/>
            <w:r>
              <w:rPr>
                <w:rFonts w:ascii="Calibri" w:eastAsia="Times New Roman" w:hAnsi="Calibri" w:cs="Times New Roman"/>
                <w:color w:val="000000"/>
                <w:sz w:val="16"/>
                <w:szCs w:val="16"/>
                <w:lang w:val="en-GB" w:eastAsia="en-GB"/>
              </w:rPr>
              <w:t>Mihai</w:t>
            </w:r>
            <w:proofErr w:type="spellEnd"/>
            <w:r>
              <w:rPr>
                <w:rFonts w:ascii="Calibri" w:eastAsia="Times New Roman" w:hAnsi="Calibri" w:cs="Times New Roman"/>
                <w:color w:val="000000"/>
                <w:sz w:val="16"/>
                <w:szCs w:val="16"/>
                <w:lang w:val="en-GB" w:eastAsia="en-GB"/>
              </w:rPr>
              <w:t xml:space="preserve"> I” from Timisoara, Romania</w:t>
            </w:r>
          </w:p>
          <w:p w14:paraId="69DC9F90" w14:textId="014FA1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DBE2740" w:rsidR="00F00DD0" w:rsidRPr="002A00C3" w:rsidRDefault="00407B88" w:rsidP="00407B88">
            <w:pPr>
              <w:spacing w:after="0" w:line="240" w:lineRule="auto"/>
              <w:ind w:left="-283"/>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TIMISOA03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78C42C" w14:textId="77777777" w:rsidR="00407B88" w:rsidRPr="00407B88" w:rsidRDefault="00407B88" w:rsidP="00407B88">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69DC9F95" w14:textId="3FEE8DAE" w:rsidR="00F00DD0" w:rsidRPr="002A00C3" w:rsidRDefault="00407B88" w:rsidP="00407B88">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53D9C93" w:rsidR="00F00DD0" w:rsidRPr="002A00C3"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Romania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482051A" w14:textId="77777777" w:rsidR="00407B88" w:rsidRPr="00407B88"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1B0AA86A" w14:textId="77777777" w:rsidR="00407B88" w:rsidRPr="00407B88"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02EBA88D" w14:textId="77777777" w:rsidR="00407B88" w:rsidRPr="002A00C3"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69DC9F97" w14:textId="31A16B7D" w:rsidR="00F00DD0" w:rsidRPr="002A00C3" w:rsidRDefault="00F00DD0" w:rsidP="00407B88">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036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36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36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036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36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36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36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36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C514" w14:textId="77777777" w:rsidR="00603691" w:rsidRDefault="00603691" w:rsidP="00261299">
      <w:pPr>
        <w:spacing w:after="0" w:line="240" w:lineRule="auto"/>
      </w:pPr>
      <w:r>
        <w:separator/>
      </w:r>
    </w:p>
  </w:endnote>
  <w:endnote w:type="continuationSeparator" w:id="0">
    <w:p w14:paraId="29DA5C52" w14:textId="77777777" w:rsidR="00603691" w:rsidRDefault="0060369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CD440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1A8B" w14:textId="77777777" w:rsidR="00603691" w:rsidRDefault="00603691" w:rsidP="00261299">
      <w:pPr>
        <w:spacing w:after="0" w:line="240" w:lineRule="auto"/>
      </w:pPr>
      <w:r>
        <w:separator/>
      </w:r>
    </w:p>
  </w:footnote>
  <w:footnote w:type="continuationSeparator" w:id="0">
    <w:p w14:paraId="2323ED2C" w14:textId="77777777" w:rsidR="00603691" w:rsidRDefault="006036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07B88"/>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691"/>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45C"/>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1CCE"/>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40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69A0"/>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303737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15F39DD-729B-4E08-BB5A-36A41F86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829</Words>
  <Characters>4729</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Catalin Zoican</cp:lastModifiedBy>
  <cp:revision>5</cp:revision>
  <cp:lastPrinted>2015-04-10T09:51:00Z</cp:lastPrinted>
  <dcterms:created xsi:type="dcterms:W3CDTF">2019-09-13T13:30:00Z</dcterms:created>
  <dcterms:modified xsi:type="dcterms:W3CDTF">2023-02-01T06:50:00Z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